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4" w:rsidRPr="005015D3" w:rsidRDefault="005015D3" w:rsidP="005015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5D3">
        <w:rPr>
          <w:rFonts w:ascii="Arial" w:hAnsi="Arial" w:cs="Arial"/>
          <w:b/>
          <w:sz w:val="24"/>
          <w:szCs w:val="24"/>
        </w:rPr>
        <w:t>Formblatt Nachunternehmen</w:t>
      </w: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P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7250"/>
      </w:tblGrid>
      <w:tr w:rsidR="005015D3" w:rsidTr="005015D3">
        <w:tc>
          <w:tcPr>
            <w:tcW w:w="1962" w:type="dxa"/>
          </w:tcPr>
          <w:p w:rsidR="005015D3" w:rsidRDefault="005015D3" w:rsidP="005015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des Nachunternehmens</w:t>
            </w:r>
          </w:p>
        </w:tc>
        <w:tc>
          <w:tcPr>
            <w:tcW w:w="7250" w:type="dxa"/>
          </w:tcPr>
          <w:p w:rsidR="005015D3" w:rsidRDefault="005015D3" w:rsidP="005015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erkläre(n) und bestätige(n), dass </w:t>
      </w: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Default="005015D3" w:rsidP="004A01A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mein/unser Unternehmen </w:t>
      </w:r>
      <w:r w:rsidR="00C572F4">
        <w:rPr>
          <w:rFonts w:ascii="Arial" w:hAnsi="Arial" w:cs="Arial"/>
          <w:sz w:val="20"/>
          <w:szCs w:val="20"/>
        </w:rPr>
        <w:t>für den Bieter/die Bietergemeinschaft ______________________ im Auftragsfall in folgenden Bereichen als Nachunternehmen tätig sein wird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4A01A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mein/unser Unternehmen dem o.g. Bieter/der Bietergemeinschaft als Nachunternehmen die für die Auftragsausführung erforderlichen Mittel zur Verfügung stellen wird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dass keine Ausschlussgründe nach §§ 123, 124 GWB vorliegen</w:t>
      </w: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ja</w:t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nein</w:t>
      </w: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u w:val="single"/>
          <w:lang w:eastAsia="de-DE"/>
        </w:rPr>
        <w:t>Nur falls zutreffend:</w:t>
      </w:r>
    </w:p>
    <w:p w:rsidR="004A01A1" w:rsidRPr="004A01A1" w:rsidRDefault="004A01A1" w:rsidP="004A01A1">
      <w:pPr>
        <w:numPr>
          <w:ilvl w:val="0"/>
          <w:numId w:val="1"/>
        </w:numPr>
        <w:tabs>
          <w:tab w:val="left" w:pos="680"/>
        </w:tabs>
        <w:spacing w:before="40" w:after="4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Abweichend hiervon erkläre(n) ich/wir, dass folgende Ausschlussgründe im Sinne der §§ 123, 124 GWB vorliegen und dass folgende Maßnahmen zur Selbstreinigung nach § 125 GWB ergriffen wurden: </w:t>
      </w:r>
      <w:r w:rsidRPr="004A01A1">
        <w:rPr>
          <w:rFonts w:ascii="Arial" w:eastAsia="Times New Roman" w:hAnsi="Arial" w:cs="Arial"/>
          <w:i/>
          <w:sz w:val="20"/>
          <w:szCs w:val="20"/>
          <w:lang w:eastAsia="de-DE"/>
        </w:rPr>
        <w:t>Darstellung der Sachverhalte, die zu einem Ausschluss führen können und Darstellung der Maßnahmen, die das Unternehmen zur Selbstreinigung ergriffen hat</w:t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siehe Beiblatt Nr. ___</w:t>
      </w: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…………………………., den ……………..</w:t>
      </w: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4A01A1" w:rsidRPr="005015D3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und Firmenstempel </w:t>
      </w:r>
      <w:bookmarkStart w:id="0" w:name="_GoBack"/>
      <w:bookmarkEnd w:id="0"/>
    </w:p>
    <w:sectPr w:rsidR="004A01A1" w:rsidRPr="00501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720B"/>
    <w:multiLevelType w:val="hybridMultilevel"/>
    <w:tmpl w:val="E1E22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3"/>
    <w:rsid w:val="00087C48"/>
    <w:rsid w:val="00381F14"/>
    <w:rsid w:val="004A01A1"/>
    <w:rsid w:val="005015D3"/>
    <w:rsid w:val="005A4935"/>
    <w:rsid w:val="005B59BB"/>
    <w:rsid w:val="00C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3bdc1c9a-aff0-42ae-97f4-27c3d1950028</BSO999929>
</file>

<file path=customXml/itemProps1.xml><?xml version="1.0" encoding="utf-8"?>
<ds:datastoreItem xmlns:ds="http://schemas.openxmlformats.org/officeDocument/2006/customXml" ds:itemID="{3B670D29-F01D-4375-99C0-354516B29EE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44689BC3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Heussen Rae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Tanja</dc:creator>
  <cp:keywords/>
  <dc:description/>
  <cp:lastModifiedBy>Turner, Tanja</cp:lastModifiedBy>
  <cp:revision>1</cp:revision>
  <dcterms:created xsi:type="dcterms:W3CDTF">2017-08-03T14:11:00Z</dcterms:created>
  <dcterms:modified xsi:type="dcterms:W3CDTF">2017-08-03T15:15:00Z</dcterms:modified>
</cp:coreProperties>
</file>